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34" w:rsidRDefault="00886434">
      <w:pPr>
        <w:jc w:val="center"/>
        <w:rPr>
          <w:b/>
          <w:bCs/>
          <w:sz w:val="22"/>
          <w:szCs w:val="22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8pt;margin-top:-36.4pt;width:473.05pt;height:70.3pt;z-index:-251658240" wrapcoords="-34 0 -34 21370 21600 21370 21600 0 -34 0">
            <v:imagedata r:id="rId6" o:title=""/>
            <w10:wrap type="tight"/>
          </v:shape>
        </w:pict>
      </w:r>
    </w:p>
    <w:p w:rsidR="00886434" w:rsidRPr="00281A14" w:rsidRDefault="00886434">
      <w:pPr>
        <w:jc w:val="center"/>
        <w:rPr>
          <w:b/>
          <w:bCs/>
          <w:sz w:val="22"/>
          <w:szCs w:val="22"/>
          <w:u w:val="single"/>
        </w:rPr>
      </w:pPr>
    </w:p>
    <w:p w:rsidR="00886434" w:rsidRDefault="00886434">
      <w:pPr>
        <w:jc w:val="center"/>
        <w:rPr>
          <w:b/>
          <w:bCs/>
          <w:sz w:val="22"/>
          <w:szCs w:val="22"/>
          <w:u w:val="single"/>
        </w:rPr>
      </w:pPr>
    </w:p>
    <w:p w:rsidR="00886434" w:rsidRDefault="00886434">
      <w:pPr>
        <w:jc w:val="center"/>
        <w:rPr>
          <w:b/>
          <w:bCs/>
          <w:sz w:val="22"/>
          <w:szCs w:val="22"/>
          <w:u w:val="single"/>
        </w:rPr>
      </w:pPr>
    </w:p>
    <w:p w:rsidR="00886434" w:rsidRDefault="00886434">
      <w:pPr>
        <w:jc w:val="center"/>
        <w:rPr>
          <w:b/>
          <w:bCs/>
          <w:sz w:val="22"/>
          <w:szCs w:val="22"/>
          <w:u w:val="single"/>
        </w:rPr>
      </w:pPr>
    </w:p>
    <w:p w:rsidR="00886434" w:rsidRDefault="00886434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BUTLLETA D'INSCRIPCIÓ PISCINA TERRASSASPORTS</w:t>
      </w:r>
    </w:p>
    <w:p w:rsidR="00886434" w:rsidRDefault="00886434">
      <w:pPr>
        <w:rPr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7"/>
        <w:gridCol w:w="236"/>
      </w:tblGrid>
      <w:tr w:rsidR="00886434" w:rsidRPr="00A743FE" w:rsidTr="009321D6">
        <w:trPr>
          <w:gridAfter w:val="1"/>
          <w:wAfter w:w="236" w:type="dxa"/>
          <w:trHeight w:val="1549"/>
        </w:trPr>
        <w:tc>
          <w:tcPr>
            <w:tcW w:w="9267" w:type="dxa"/>
          </w:tcPr>
          <w:p w:rsidR="00886434" w:rsidRPr="00E3178E" w:rsidRDefault="00886434" w:rsidP="00E317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:rsidR="00886434" w:rsidRDefault="00886434" w:rsidP="00E317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E3178E">
              <w:rPr>
                <w:rFonts w:ascii="Verdana" w:hAnsi="Verdana" w:cs="Verdana"/>
                <w:sz w:val="16"/>
                <w:szCs w:val="16"/>
              </w:rPr>
              <w:t xml:space="preserve">NOM________________________ </w:t>
            </w:r>
          </w:p>
          <w:p w:rsidR="00886434" w:rsidRDefault="00886434" w:rsidP="00E317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:rsidR="00886434" w:rsidRDefault="00886434" w:rsidP="00E317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:rsidR="00886434" w:rsidRPr="00E3178E" w:rsidRDefault="00886434" w:rsidP="00E317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E3178E">
              <w:rPr>
                <w:rFonts w:ascii="Verdana" w:hAnsi="Verdana" w:cs="Verdana"/>
                <w:sz w:val="16"/>
                <w:szCs w:val="16"/>
              </w:rPr>
              <w:t>COGNOMS______________________________________________</w:t>
            </w:r>
          </w:p>
          <w:p w:rsidR="00886434" w:rsidRPr="00E3178E" w:rsidRDefault="00886434" w:rsidP="00E317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:rsidR="00886434" w:rsidRPr="00E3178E" w:rsidRDefault="00886434" w:rsidP="00E317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E3178E">
              <w:rPr>
                <w:rFonts w:ascii="Verdana" w:hAnsi="Verdana" w:cs="Verdana"/>
                <w:sz w:val="16"/>
                <w:szCs w:val="16"/>
              </w:rPr>
              <w:t>CURS:_______________</w:t>
            </w:r>
            <w:r>
              <w:rPr>
                <w:rFonts w:ascii="Verdana" w:hAnsi="Verdana" w:cs="Verdana"/>
                <w:sz w:val="16"/>
                <w:szCs w:val="16"/>
              </w:rPr>
              <w:t>________ (que realitzarà el 2020-2021</w:t>
            </w:r>
            <w:r w:rsidRPr="00E3178E"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886434" w:rsidRPr="00E3178E" w:rsidRDefault="00886434" w:rsidP="00E317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:rsidR="00886434" w:rsidRPr="00E3178E" w:rsidRDefault="00886434" w:rsidP="00E317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:rsidR="00886434" w:rsidRPr="00E3178E" w:rsidRDefault="00886434" w:rsidP="00E317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6434" w:rsidRPr="00141EC2" w:rsidTr="009321D6">
        <w:trPr>
          <w:trHeight w:val="287"/>
        </w:trPr>
        <w:tc>
          <w:tcPr>
            <w:tcW w:w="9267" w:type="dxa"/>
            <w:tcBorders>
              <w:right w:val="nil"/>
            </w:tcBorders>
          </w:tcPr>
          <w:p w:rsidR="00886434" w:rsidRPr="00E3178E" w:rsidRDefault="00886434" w:rsidP="00131EC0">
            <w:pPr>
              <w:rPr>
                <w:b/>
                <w:bCs/>
                <w:lang w:val="ca-ES"/>
              </w:rPr>
            </w:pPr>
            <w:bookmarkStart w:id="0" w:name="_GoBack"/>
            <w:bookmarkEnd w:id="0"/>
            <w:r>
              <w:rPr>
                <w:b/>
                <w:bCs/>
                <w:lang w:val="ca-ES"/>
              </w:rPr>
              <w:t>PISCINA: Dijous de 17:05h a 17:50h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6434" w:rsidRPr="00141EC2" w:rsidRDefault="00886434" w:rsidP="00131EC0">
            <w:pPr>
              <w:rPr>
                <w:b/>
                <w:bCs/>
                <w:lang w:val="pt-BR"/>
              </w:rPr>
            </w:pPr>
          </w:p>
        </w:tc>
      </w:tr>
    </w:tbl>
    <w:p w:rsidR="00886434" w:rsidRPr="00141EC2" w:rsidRDefault="00886434">
      <w:pPr>
        <w:rPr>
          <w:b/>
          <w:bCs/>
          <w:sz w:val="22"/>
          <w:szCs w:val="22"/>
          <w:lang w:val="pt-BR"/>
        </w:rPr>
      </w:pPr>
    </w:p>
    <w:p w:rsidR="00886434" w:rsidRPr="00141EC2" w:rsidRDefault="00886434" w:rsidP="0061272C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  <w:lang w:val="pt-BR"/>
        </w:rPr>
      </w:pPr>
    </w:p>
    <w:p w:rsidR="00886434" w:rsidRPr="0030056F" w:rsidRDefault="00886434" w:rsidP="00A951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ca-ES"/>
        </w:rPr>
      </w:pPr>
      <w:r w:rsidRPr="0030056F">
        <w:rPr>
          <w:rFonts w:ascii="Verdana" w:hAnsi="Verdana" w:cs="Verdana"/>
          <w:sz w:val="20"/>
          <w:szCs w:val="20"/>
          <w:lang w:val="ca-ES"/>
        </w:rPr>
        <w:t>DATA DE NAIXEMENT_____/_____/__________  LLOC_________________________</w:t>
      </w:r>
    </w:p>
    <w:p w:rsidR="00886434" w:rsidRPr="0030056F" w:rsidRDefault="00886434" w:rsidP="00A951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ca-ES"/>
        </w:rPr>
      </w:pPr>
    </w:p>
    <w:p w:rsidR="00886434" w:rsidRPr="0030056F" w:rsidRDefault="00886434" w:rsidP="00A951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ca-ES"/>
        </w:rPr>
      </w:pPr>
      <w:r w:rsidRPr="0030056F">
        <w:rPr>
          <w:rFonts w:ascii="Verdana" w:hAnsi="Verdana" w:cs="Verdana"/>
          <w:sz w:val="20"/>
          <w:szCs w:val="20"/>
          <w:lang w:val="ca-ES"/>
        </w:rPr>
        <w:t xml:space="preserve">NÚM TARGETA SANITÀRIA_____________________________ (CAL </w:t>
      </w:r>
      <w:r>
        <w:rPr>
          <w:rFonts w:ascii="Verdana" w:hAnsi="Verdana" w:cs="Verdana"/>
          <w:sz w:val="20"/>
          <w:szCs w:val="20"/>
          <w:lang w:val="ca-ES"/>
        </w:rPr>
        <w:t>A</w:t>
      </w:r>
      <w:r w:rsidRPr="0030056F">
        <w:rPr>
          <w:rFonts w:ascii="Verdana" w:hAnsi="Verdana" w:cs="Verdana"/>
          <w:sz w:val="20"/>
          <w:szCs w:val="20"/>
          <w:lang w:val="ca-ES"/>
        </w:rPr>
        <w:t>PORTAR FOTOCÒPIA TARGETA)</w:t>
      </w:r>
    </w:p>
    <w:p w:rsidR="00886434" w:rsidRPr="0030056F" w:rsidRDefault="00886434" w:rsidP="00A951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ca-ES"/>
        </w:rPr>
      </w:pPr>
    </w:p>
    <w:p w:rsidR="00886434" w:rsidRPr="0030056F" w:rsidRDefault="00886434" w:rsidP="00A951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ca-ES"/>
        </w:rPr>
      </w:pPr>
      <w:r w:rsidRPr="0030056F">
        <w:rPr>
          <w:rFonts w:ascii="Verdana" w:hAnsi="Verdana" w:cs="Verdana"/>
          <w:sz w:val="20"/>
          <w:szCs w:val="20"/>
          <w:lang w:val="ca-ES"/>
        </w:rPr>
        <w:t>NOM DEL PARE/ TUTOR 1____________________</w:t>
      </w:r>
    </w:p>
    <w:p w:rsidR="00886434" w:rsidRPr="0030056F" w:rsidRDefault="00886434" w:rsidP="00A951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ca-ES"/>
        </w:rPr>
      </w:pPr>
    </w:p>
    <w:p w:rsidR="00886434" w:rsidRPr="0030056F" w:rsidRDefault="00886434" w:rsidP="00A951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ca-ES"/>
        </w:rPr>
      </w:pPr>
      <w:r w:rsidRPr="0030056F">
        <w:rPr>
          <w:rFonts w:ascii="Verdana" w:hAnsi="Verdana" w:cs="Verdana"/>
          <w:sz w:val="20"/>
          <w:szCs w:val="20"/>
          <w:lang w:val="ca-ES"/>
        </w:rPr>
        <w:t xml:space="preserve">NOM DE </w:t>
      </w:r>
      <w:smartTag w:uri="urn:schemas-microsoft-com:office:smarttags" w:element="PersonName">
        <w:smartTagPr>
          <w:attr w:name="ProductID" w:val="LA MARE"/>
        </w:smartTagPr>
        <w:r w:rsidRPr="0030056F">
          <w:rPr>
            <w:rFonts w:ascii="Verdana" w:hAnsi="Verdana" w:cs="Verdana"/>
            <w:sz w:val="20"/>
            <w:szCs w:val="20"/>
            <w:lang w:val="ca-ES"/>
          </w:rPr>
          <w:t>LA MARE</w:t>
        </w:r>
      </w:smartTag>
      <w:r w:rsidRPr="0030056F">
        <w:rPr>
          <w:rFonts w:ascii="Verdana" w:hAnsi="Verdana" w:cs="Verdana"/>
          <w:sz w:val="20"/>
          <w:szCs w:val="20"/>
          <w:lang w:val="ca-ES"/>
        </w:rPr>
        <w:t>/TUROR 2____________________</w:t>
      </w:r>
    </w:p>
    <w:p w:rsidR="00886434" w:rsidRPr="0030056F" w:rsidRDefault="00886434" w:rsidP="00A951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ca-ES"/>
        </w:rPr>
      </w:pPr>
    </w:p>
    <w:p w:rsidR="00886434" w:rsidRPr="0030056F" w:rsidRDefault="00886434" w:rsidP="00A951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ca-ES"/>
        </w:rPr>
      </w:pPr>
      <w:r w:rsidRPr="0030056F">
        <w:rPr>
          <w:rFonts w:ascii="Verdana" w:hAnsi="Verdana" w:cs="Verdana"/>
          <w:sz w:val="20"/>
          <w:szCs w:val="20"/>
          <w:lang w:val="ca-ES"/>
        </w:rPr>
        <w:t>ADREÇA___________________________________________NÚM________PIS___PORTA___</w:t>
      </w:r>
    </w:p>
    <w:p w:rsidR="00886434" w:rsidRPr="0030056F" w:rsidRDefault="00886434" w:rsidP="00A951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ca-ES"/>
        </w:rPr>
      </w:pPr>
    </w:p>
    <w:p w:rsidR="00886434" w:rsidRPr="0030056F" w:rsidRDefault="00886434" w:rsidP="00A951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ca-ES"/>
        </w:rPr>
      </w:pPr>
      <w:r w:rsidRPr="0030056F">
        <w:rPr>
          <w:rFonts w:ascii="Verdana" w:hAnsi="Verdana" w:cs="Verdana"/>
          <w:sz w:val="20"/>
          <w:szCs w:val="20"/>
          <w:lang w:val="ca-ES"/>
        </w:rPr>
        <w:t>POBLACIÓ ___________________________________C.P___________</w:t>
      </w:r>
    </w:p>
    <w:p w:rsidR="00886434" w:rsidRPr="0030056F" w:rsidRDefault="00886434" w:rsidP="00A951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ca-ES"/>
        </w:rPr>
      </w:pPr>
    </w:p>
    <w:p w:rsidR="00886434" w:rsidRPr="0030056F" w:rsidRDefault="00886434" w:rsidP="00A951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ca-ES"/>
        </w:rPr>
      </w:pPr>
      <w:r w:rsidRPr="0030056F">
        <w:rPr>
          <w:rFonts w:ascii="Verdana" w:hAnsi="Verdana" w:cs="Verdana"/>
          <w:sz w:val="20"/>
          <w:szCs w:val="20"/>
          <w:lang w:val="ca-ES"/>
        </w:rPr>
        <w:t>TELÈFONS DE CONTACTE ____________________      _____________________</w:t>
      </w:r>
    </w:p>
    <w:p w:rsidR="00886434" w:rsidRPr="0030056F" w:rsidRDefault="00886434" w:rsidP="00A951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ca-ES"/>
        </w:rPr>
      </w:pPr>
    </w:p>
    <w:p w:rsidR="00886434" w:rsidRDefault="00886434" w:rsidP="00A951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ca-ES"/>
        </w:rPr>
      </w:pPr>
      <w:r w:rsidRPr="0030056F">
        <w:rPr>
          <w:rFonts w:ascii="Verdana" w:hAnsi="Verdana" w:cs="Verdana"/>
          <w:sz w:val="20"/>
          <w:szCs w:val="20"/>
          <w:lang w:val="ca-ES"/>
        </w:rPr>
        <w:t>MÒBIL 1_____________________MÒBIL 2________________________</w:t>
      </w:r>
    </w:p>
    <w:p w:rsidR="00886434" w:rsidRDefault="00886434" w:rsidP="00A951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ca-ES"/>
        </w:rPr>
      </w:pPr>
    </w:p>
    <w:p w:rsidR="00886434" w:rsidRPr="0030056F" w:rsidRDefault="00886434" w:rsidP="00A951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ca-ES"/>
        </w:rPr>
      </w:pPr>
      <w:r>
        <w:rPr>
          <w:rFonts w:ascii="Verdana" w:hAnsi="Verdana" w:cs="Verdana"/>
          <w:sz w:val="20"/>
          <w:szCs w:val="20"/>
          <w:lang w:val="ca-ES"/>
        </w:rPr>
        <w:t>DADES BANCÀRIES: IBAN___Nº___________________________________</w:t>
      </w:r>
    </w:p>
    <w:p w:rsidR="00886434" w:rsidRPr="0030056F" w:rsidRDefault="00886434" w:rsidP="00A951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ca-ES"/>
        </w:rPr>
      </w:pPr>
    </w:p>
    <w:p w:rsidR="00886434" w:rsidRPr="0030056F" w:rsidRDefault="00886434" w:rsidP="00A9514A">
      <w:pPr>
        <w:shd w:val="clear" w:color="auto" w:fill="FFFFFF"/>
        <w:spacing w:before="20" w:after="20"/>
        <w:ind w:left="720" w:right="28" w:hanging="692"/>
        <w:rPr>
          <w:rFonts w:ascii="Verdana" w:hAnsi="Verdana" w:cs="Verdana"/>
          <w:sz w:val="20"/>
          <w:szCs w:val="20"/>
          <w:lang w:val="ca-ES"/>
        </w:rPr>
      </w:pPr>
      <w:r w:rsidRPr="0030056F">
        <w:rPr>
          <w:rFonts w:ascii="Verdana" w:hAnsi="Verdana" w:cs="Verdana"/>
          <w:sz w:val="20"/>
          <w:szCs w:val="20"/>
          <w:lang w:val="ca-ES"/>
        </w:rPr>
        <w:t>CORREU ELECTRÒNIC___________________________________________</w:t>
      </w:r>
    </w:p>
    <w:p w:rsidR="00886434" w:rsidRDefault="00886434" w:rsidP="00A9514A">
      <w:pPr>
        <w:shd w:val="clear" w:color="auto" w:fill="FFFFFF"/>
        <w:spacing w:before="20" w:after="20"/>
        <w:ind w:left="720" w:right="28" w:hanging="692"/>
        <w:rPr>
          <w:rFonts w:ascii="Verdana" w:hAnsi="Verdana" w:cs="Verdana"/>
          <w:sz w:val="20"/>
          <w:szCs w:val="20"/>
          <w:lang w:val="ca-ES"/>
        </w:rPr>
      </w:pPr>
    </w:p>
    <w:p w:rsidR="00886434" w:rsidRDefault="00886434" w:rsidP="00A9514A">
      <w:pPr>
        <w:shd w:val="clear" w:color="auto" w:fill="FFFFFF"/>
        <w:spacing w:before="20" w:after="20"/>
        <w:ind w:left="720" w:right="28" w:hanging="692"/>
        <w:rPr>
          <w:rFonts w:ascii="Verdana" w:hAnsi="Verdana" w:cs="Verdana"/>
          <w:sz w:val="20"/>
          <w:szCs w:val="20"/>
          <w:lang w:val="ca-ES"/>
        </w:rPr>
      </w:pPr>
    </w:p>
    <w:p w:rsidR="00886434" w:rsidRDefault="00886434" w:rsidP="00A9514A">
      <w:pPr>
        <w:shd w:val="clear" w:color="auto" w:fill="FFFFFF"/>
        <w:spacing w:before="20" w:after="20"/>
        <w:ind w:left="720" w:right="28" w:hanging="692"/>
        <w:rPr>
          <w:rFonts w:ascii="Verdana" w:hAnsi="Verdana" w:cs="Verdana"/>
          <w:sz w:val="20"/>
          <w:szCs w:val="20"/>
          <w:lang w:val="ca-ES"/>
        </w:rPr>
      </w:pPr>
      <w:r>
        <w:rPr>
          <w:rFonts w:ascii="Verdana" w:hAnsi="Verdana" w:cs="Verdana"/>
          <w:sz w:val="20"/>
          <w:szCs w:val="20"/>
          <w:lang w:val="ca-ES"/>
        </w:rPr>
        <w:t>Signatura d’autorització del Pare/Mare/Tutor</w:t>
      </w:r>
    </w:p>
    <w:p w:rsidR="00886434" w:rsidRPr="0030056F" w:rsidRDefault="00886434" w:rsidP="00A9514A">
      <w:pPr>
        <w:shd w:val="clear" w:color="auto" w:fill="FFFFFF"/>
        <w:spacing w:before="20" w:after="20"/>
        <w:ind w:left="720" w:right="28" w:hanging="692"/>
        <w:rPr>
          <w:rFonts w:ascii="Verdana" w:hAnsi="Verdana" w:cs="Verdana"/>
          <w:sz w:val="20"/>
          <w:szCs w:val="20"/>
          <w:lang w:val="ca-ES"/>
        </w:rPr>
      </w:pPr>
    </w:p>
    <w:p w:rsidR="00886434" w:rsidRDefault="00886434" w:rsidP="00A9514A">
      <w:pPr>
        <w:shd w:val="clear" w:color="auto" w:fill="FFFFFF"/>
        <w:spacing w:before="20" w:after="20"/>
        <w:ind w:left="720" w:right="28" w:hanging="692"/>
        <w:rPr>
          <w:rFonts w:ascii="Verdana" w:hAnsi="Verdana" w:cs="Verdana"/>
          <w:sz w:val="20"/>
          <w:szCs w:val="20"/>
          <w:lang w:val="ca-ES"/>
        </w:rPr>
      </w:pPr>
    </w:p>
    <w:p w:rsidR="00886434" w:rsidRDefault="00886434" w:rsidP="00A9514A">
      <w:pPr>
        <w:shd w:val="clear" w:color="auto" w:fill="FFFFFF"/>
        <w:spacing w:before="20" w:after="20"/>
        <w:ind w:left="720" w:right="28" w:hanging="692"/>
        <w:rPr>
          <w:rFonts w:ascii="Verdana" w:hAnsi="Verdana" w:cs="Verdana"/>
          <w:sz w:val="20"/>
          <w:szCs w:val="20"/>
          <w:lang w:val="ca-ES"/>
        </w:rPr>
      </w:pPr>
    </w:p>
    <w:p w:rsidR="00886434" w:rsidRDefault="00886434" w:rsidP="00A9514A">
      <w:pPr>
        <w:shd w:val="clear" w:color="auto" w:fill="FFFFFF"/>
        <w:spacing w:before="20" w:after="20"/>
        <w:ind w:left="720" w:right="28" w:hanging="692"/>
        <w:rPr>
          <w:rFonts w:ascii="Verdana" w:hAnsi="Verdana" w:cs="Verdana"/>
          <w:sz w:val="20"/>
          <w:szCs w:val="20"/>
          <w:lang w:val="ca-ES"/>
        </w:rPr>
      </w:pPr>
    </w:p>
    <w:p w:rsidR="00886434" w:rsidRPr="0030056F" w:rsidRDefault="00886434" w:rsidP="005C4469">
      <w:pPr>
        <w:shd w:val="clear" w:color="auto" w:fill="FFFFFF"/>
        <w:spacing w:before="20" w:after="20"/>
        <w:ind w:right="28"/>
        <w:rPr>
          <w:rFonts w:ascii="Verdana" w:hAnsi="Verdana" w:cs="Verdana"/>
          <w:sz w:val="20"/>
          <w:szCs w:val="20"/>
          <w:lang w:val="ca-ES"/>
        </w:rPr>
      </w:pPr>
      <w:r w:rsidRPr="0030056F">
        <w:rPr>
          <w:rFonts w:ascii="Verdana" w:hAnsi="Verdana" w:cs="Verdana"/>
          <w:sz w:val="20"/>
          <w:szCs w:val="20"/>
          <w:lang w:val="ca-ES"/>
        </w:rPr>
        <w:t>OBSERVACIONS:</w:t>
      </w:r>
    </w:p>
    <w:p w:rsidR="00886434" w:rsidRPr="0030056F" w:rsidRDefault="00886434" w:rsidP="00A9514A">
      <w:pPr>
        <w:shd w:val="clear" w:color="auto" w:fill="FFFFFF"/>
        <w:spacing w:before="20" w:after="20"/>
        <w:ind w:left="720" w:right="28" w:hanging="692"/>
        <w:rPr>
          <w:rFonts w:ascii="Verdana" w:hAnsi="Verdana" w:cs="Verdana"/>
          <w:sz w:val="20"/>
          <w:szCs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886434" w:rsidTr="00E34F69">
        <w:trPr>
          <w:trHeight w:val="1176"/>
        </w:trPr>
        <w:tc>
          <w:tcPr>
            <w:tcW w:w="9777" w:type="dxa"/>
          </w:tcPr>
          <w:p w:rsidR="00886434" w:rsidRPr="00E34F69" w:rsidRDefault="00886434" w:rsidP="00A9514A">
            <w:pPr>
              <w:rPr>
                <w:b/>
                <w:bCs/>
                <w:sz w:val="20"/>
                <w:szCs w:val="20"/>
                <w:lang w:val="ca-ES"/>
              </w:rPr>
            </w:pPr>
          </w:p>
        </w:tc>
      </w:tr>
    </w:tbl>
    <w:p w:rsidR="00886434" w:rsidRPr="0030056F" w:rsidRDefault="00886434" w:rsidP="00A9514A">
      <w:pPr>
        <w:rPr>
          <w:rFonts w:ascii="Verdana" w:hAnsi="Verdana" w:cs="Verdana"/>
          <w:sz w:val="20"/>
          <w:szCs w:val="20"/>
          <w:lang w:val="ca-ES"/>
        </w:rPr>
      </w:pPr>
    </w:p>
    <w:p w:rsidR="00886434" w:rsidRDefault="00886434" w:rsidP="00165853">
      <w:pPr>
        <w:rPr>
          <w:rFonts w:ascii="Verdana" w:hAnsi="Verdana" w:cs="Verdana"/>
          <w:sz w:val="20"/>
          <w:szCs w:val="20"/>
          <w:lang w:val="ca-ES"/>
        </w:rPr>
      </w:pPr>
      <w:r w:rsidRPr="0030056F">
        <w:rPr>
          <w:rFonts w:ascii="Verdana" w:hAnsi="Verdana" w:cs="Verdana"/>
          <w:sz w:val="20"/>
          <w:szCs w:val="20"/>
          <w:lang w:val="ca-ES"/>
        </w:rPr>
        <w:t xml:space="preserve">Els </w:t>
      </w:r>
      <w:r>
        <w:rPr>
          <w:rFonts w:ascii="Verdana" w:hAnsi="Verdana" w:cs="Verdana"/>
          <w:sz w:val="20"/>
          <w:szCs w:val="20"/>
          <w:lang w:val="ca-ES"/>
        </w:rPr>
        <w:t xml:space="preserve">cobraments </w:t>
      </w:r>
      <w:r w:rsidRPr="0030056F">
        <w:rPr>
          <w:rFonts w:ascii="Verdana" w:hAnsi="Verdana" w:cs="Verdana"/>
          <w:sz w:val="20"/>
          <w:szCs w:val="20"/>
          <w:lang w:val="ca-ES"/>
        </w:rPr>
        <w:t xml:space="preserve"> es realitzaran :  </w:t>
      </w:r>
      <w:r>
        <w:rPr>
          <w:rFonts w:ascii="Verdana" w:hAnsi="Verdana" w:cs="Verdana"/>
          <w:sz w:val="20"/>
          <w:szCs w:val="20"/>
          <w:lang w:val="ca-ES"/>
        </w:rPr>
        <w:t>Trimestralment</w:t>
      </w:r>
      <w:r w:rsidRPr="0030056F">
        <w:rPr>
          <w:rFonts w:ascii="Verdana" w:hAnsi="Verdana" w:cs="Verdana"/>
          <w:sz w:val="20"/>
          <w:szCs w:val="20"/>
          <w:lang w:val="ca-ES"/>
        </w:rPr>
        <w:t>.</w:t>
      </w:r>
      <w:r>
        <w:rPr>
          <w:rFonts w:ascii="Verdana" w:hAnsi="Verdana" w:cs="Verdana"/>
          <w:sz w:val="20"/>
          <w:szCs w:val="20"/>
          <w:lang w:val="ca-ES"/>
        </w:rPr>
        <w:t xml:space="preserve"> En cas que el rebut ens sigui retornat al següent rebut se us cobrarà la comissió que ens requereixi el banc.</w:t>
      </w:r>
    </w:p>
    <w:p w:rsidR="00886434" w:rsidRDefault="00886434" w:rsidP="00165853">
      <w:pPr>
        <w:rPr>
          <w:rFonts w:ascii="Verdana" w:hAnsi="Verdana" w:cs="Verdana"/>
          <w:sz w:val="20"/>
          <w:szCs w:val="20"/>
          <w:lang w:val="ca-ES"/>
        </w:rPr>
      </w:pPr>
    </w:p>
    <w:p w:rsidR="00886434" w:rsidRDefault="00886434" w:rsidP="00165853">
      <w:pPr>
        <w:rPr>
          <w:rFonts w:ascii="Verdana" w:hAnsi="Verdana" w:cs="Verdana"/>
          <w:sz w:val="20"/>
          <w:szCs w:val="20"/>
          <w:lang w:val="ca-ES"/>
        </w:rPr>
      </w:pPr>
    </w:p>
    <w:p w:rsidR="00886434" w:rsidRDefault="00886434" w:rsidP="00165853">
      <w:pPr>
        <w:rPr>
          <w:rFonts w:ascii="Verdana" w:hAnsi="Verdana" w:cs="Verdana"/>
          <w:sz w:val="20"/>
          <w:szCs w:val="20"/>
          <w:lang w:val="ca-ES"/>
        </w:rPr>
      </w:pPr>
    </w:p>
    <w:p w:rsidR="00886434" w:rsidRDefault="00886434" w:rsidP="00165853">
      <w:pPr>
        <w:rPr>
          <w:rFonts w:ascii="Verdana" w:hAnsi="Verdana" w:cs="Verdana"/>
          <w:sz w:val="20"/>
          <w:szCs w:val="20"/>
          <w:lang w:val="ca-ES"/>
        </w:rPr>
      </w:pPr>
    </w:p>
    <w:p w:rsidR="00886434" w:rsidRPr="009321D6" w:rsidRDefault="00886434" w:rsidP="009321D6">
      <w:pPr>
        <w:autoSpaceDE w:val="0"/>
        <w:autoSpaceDN w:val="0"/>
        <w:adjustRightInd w:val="0"/>
        <w:jc w:val="both"/>
        <w:rPr>
          <w:rFonts w:ascii="LucidaSans,Italic" w:hAnsi="LucidaSans,Italic" w:cs="LucidaSans,Italic"/>
          <w:i/>
          <w:iCs/>
          <w:color w:val="000000"/>
          <w:sz w:val="16"/>
          <w:szCs w:val="16"/>
          <w:lang w:eastAsia="ca-ES"/>
        </w:rPr>
      </w:pPr>
      <w:r>
        <w:rPr>
          <w:rFonts w:ascii="LucidaSans" w:hAnsi="LucidaSans" w:cs="LucidaSans"/>
          <w:color w:val="333333"/>
          <w:sz w:val="18"/>
          <w:szCs w:val="18"/>
          <w:lang w:eastAsia="ca-ES"/>
        </w:rPr>
        <w:t xml:space="preserve">L’empresa </w:t>
      </w:r>
      <w:r>
        <w:t>TERRASSASPORTS 2001 SL amb CIF: B63163943</w:t>
      </w:r>
      <w:r>
        <w:rPr>
          <w:rFonts w:ascii="LucidaSans,Italic" w:hAnsi="LucidaSans,Italic" w:cs="LucidaSans,Italic"/>
          <w:i/>
          <w:iCs/>
          <w:color w:val="000000"/>
          <w:sz w:val="16"/>
          <w:szCs w:val="16"/>
          <w:lang w:eastAsia="ca-ES"/>
        </w:rPr>
        <w:t xml:space="preserve"> </w:t>
      </w:r>
      <w:r>
        <w:rPr>
          <w:rFonts w:ascii="LucidaSans" w:hAnsi="LucidaSans" w:cs="LucidaSans"/>
          <w:color w:val="333333"/>
          <w:sz w:val="18"/>
          <w:szCs w:val="18"/>
          <w:lang w:eastAsia="ca-ES"/>
        </w:rPr>
        <w:t>podrà contactar amb l’AFA per verificar que sou membres, ja que és condició indispensable per poder optar a les extraescolars</w:t>
      </w:r>
    </w:p>
    <w:p w:rsidR="00886434" w:rsidRDefault="00886434" w:rsidP="00D93F61">
      <w:pPr>
        <w:autoSpaceDE w:val="0"/>
        <w:autoSpaceDN w:val="0"/>
        <w:adjustRightInd w:val="0"/>
        <w:rPr>
          <w:rFonts w:ascii="LucidaSans" w:hAnsi="LucidaSans" w:cs="LucidaSans"/>
          <w:color w:val="333333"/>
          <w:sz w:val="18"/>
          <w:szCs w:val="18"/>
          <w:lang w:eastAsia="ca-ES"/>
        </w:rPr>
      </w:pPr>
    </w:p>
    <w:p w:rsidR="00886434" w:rsidRDefault="00886434" w:rsidP="00D93F61">
      <w:pPr>
        <w:autoSpaceDE w:val="0"/>
        <w:autoSpaceDN w:val="0"/>
        <w:adjustRightInd w:val="0"/>
        <w:rPr>
          <w:rFonts w:ascii="LucidaSans,Italic" w:hAnsi="LucidaSans,Italic" w:cs="LucidaSans,Italic"/>
          <w:i/>
          <w:iCs/>
          <w:color w:val="000000"/>
          <w:sz w:val="20"/>
          <w:szCs w:val="20"/>
          <w:lang w:eastAsia="ca-ES"/>
        </w:rPr>
      </w:pPr>
      <w:r>
        <w:rPr>
          <w:rFonts w:ascii="LucidaSans,Italic" w:hAnsi="LucidaSans,Italic" w:cs="LucidaSans,Italic"/>
          <w:i/>
          <w:iCs/>
          <w:color w:val="000000"/>
          <w:sz w:val="20"/>
          <w:szCs w:val="20"/>
          <w:lang w:eastAsia="ca-ES"/>
        </w:rPr>
        <w:t>Jo ……………………………………………………………………….... amb DNI ……………...........................</w:t>
      </w:r>
    </w:p>
    <w:p w:rsidR="00886434" w:rsidRDefault="00886434" w:rsidP="00D93F61">
      <w:pPr>
        <w:autoSpaceDE w:val="0"/>
        <w:autoSpaceDN w:val="0"/>
        <w:adjustRightInd w:val="0"/>
        <w:rPr>
          <w:rFonts w:ascii="LucidaSans,Italic" w:hAnsi="LucidaSans,Italic" w:cs="LucidaSans,Italic"/>
          <w:i/>
          <w:iCs/>
          <w:color w:val="000000"/>
          <w:sz w:val="20"/>
          <w:szCs w:val="20"/>
          <w:lang w:eastAsia="ca-ES"/>
        </w:rPr>
      </w:pPr>
    </w:p>
    <w:p w:rsidR="00886434" w:rsidRDefault="00886434" w:rsidP="00D93F61">
      <w:pPr>
        <w:autoSpaceDE w:val="0"/>
        <w:autoSpaceDN w:val="0"/>
        <w:adjustRightInd w:val="0"/>
        <w:rPr>
          <w:rFonts w:ascii="LucidaSans,Italic" w:hAnsi="LucidaSans,Italic" w:cs="LucidaSans,Italic"/>
          <w:i/>
          <w:iCs/>
          <w:color w:val="000000"/>
          <w:sz w:val="20"/>
          <w:szCs w:val="20"/>
          <w:lang w:eastAsia="ca-ES"/>
        </w:rPr>
      </w:pPr>
      <w:r>
        <w:rPr>
          <w:rFonts w:ascii="LucidaSans,Italic" w:hAnsi="LucidaSans,Italic" w:cs="LucidaSans,Italic"/>
          <w:i/>
          <w:iCs/>
          <w:color w:val="000000"/>
          <w:sz w:val="20"/>
          <w:szCs w:val="20"/>
          <w:lang w:eastAsia="ca-ES"/>
        </w:rPr>
        <w:t>autoritzo al meu fill/a ……………………………………………………………………………………………….</w:t>
      </w:r>
    </w:p>
    <w:p w:rsidR="00886434" w:rsidRDefault="00886434" w:rsidP="00724487">
      <w:pPr>
        <w:autoSpaceDE w:val="0"/>
        <w:autoSpaceDN w:val="0"/>
        <w:adjustRightInd w:val="0"/>
        <w:jc w:val="both"/>
        <w:rPr>
          <w:rFonts w:ascii="LucidaSans,Italic" w:hAnsi="LucidaSans,Italic" w:cs="LucidaSans,Italic"/>
          <w:i/>
          <w:iCs/>
          <w:color w:val="000000"/>
          <w:sz w:val="16"/>
          <w:szCs w:val="16"/>
          <w:lang w:eastAsia="ca-ES"/>
        </w:rPr>
      </w:pPr>
      <w:r>
        <w:rPr>
          <w:rFonts w:ascii="LucidaSans,Italic" w:hAnsi="LucidaSans,Italic" w:cs="LucidaSans,Italic"/>
          <w:i/>
          <w:iCs/>
          <w:color w:val="000000"/>
          <w:sz w:val="16"/>
          <w:szCs w:val="16"/>
          <w:lang w:eastAsia="ca-ES"/>
        </w:rPr>
        <w:t>a realitzar les activitats esportives extraescolars al Centre Esportiu TERRASSASPORTS i a que es pugui registrar la imatge del nen/a</w:t>
      </w:r>
    </w:p>
    <w:p w:rsidR="00886434" w:rsidRDefault="00886434" w:rsidP="00724487">
      <w:pPr>
        <w:autoSpaceDE w:val="0"/>
        <w:autoSpaceDN w:val="0"/>
        <w:adjustRightInd w:val="0"/>
        <w:jc w:val="both"/>
        <w:rPr>
          <w:rFonts w:ascii="LucidaSans" w:hAnsi="LucidaSans" w:cs="LucidaSans"/>
          <w:color w:val="000000"/>
          <w:sz w:val="16"/>
          <w:szCs w:val="16"/>
          <w:lang w:eastAsia="ca-ES"/>
        </w:rPr>
      </w:pPr>
      <w:r>
        <w:rPr>
          <w:rFonts w:ascii="LucidaSans,Italic" w:hAnsi="LucidaSans,Italic" w:cs="LucidaSans,Italic"/>
          <w:i/>
          <w:iCs/>
          <w:color w:val="000000"/>
          <w:sz w:val="16"/>
          <w:szCs w:val="16"/>
          <w:lang w:eastAsia="ca-ES"/>
        </w:rPr>
        <w:t xml:space="preserve">durant l’activitat ( Llei general de preotecció de dades </w:t>
      </w:r>
      <w:r>
        <w:rPr>
          <w:rFonts w:ascii="LucidaSans" w:hAnsi="LucidaSans" w:cs="LucidaSans"/>
          <w:color w:val="000000"/>
          <w:sz w:val="16"/>
          <w:szCs w:val="16"/>
          <w:lang w:eastAsia="ca-ES"/>
        </w:rPr>
        <w:t>2016/679 del Parlament Europeo i del Consell, de 27 de abril de</w:t>
      </w:r>
    </w:p>
    <w:p w:rsidR="00886434" w:rsidRDefault="00886434" w:rsidP="00724487">
      <w:pPr>
        <w:autoSpaceDE w:val="0"/>
        <w:autoSpaceDN w:val="0"/>
        <w:adjustRightInd w:val="0"/>
        <w:jc w:val="both"/>
        <w:rPr>
          <w:rFonts w:ascii="LucidaSans" w:hAnsi="LucidaSans" w:cs="LucidaSans"/>
          <w:color w:val="000000"/>
          <w:sz w:val="16"/>
          <w:szCs w:val="16"/>
          <w:lang w:eastAsia="ca-ES"/>
        </w:rPr>
      </w:pPr>
      <w:r>
        <w:rPr>
          <w:rFonts w:ascii="LucidaSans" w:hAnsi="LucidaSans" w:cs="LucidaSans"/>
          <w:color w:val="000000"/>
          <w:sz w:val="16"/>
          <w:szCs w:val="16"/>
          <w:lang w:eastAsia="ca-ES"/>
        </w:rPr>
        <w:t>2016, relatiu a la protecció de les persones físiques en lo que respecta al tractament de dades personals i a la lliure</w:t>
      </w:r>
    </w:p>
    <w:p w:rsidR="00886434" w:rsidRDefault="00886434" w:rsidP="00724487">
      <w:pPr>
        <w:autoSpaceDE w:val="0"/>
        <w:autoSpaceDN w:val="0"/>
        <w:adjustRightInd w:val="0"/>
        <w:jc w:val="both"/>
        <w:rPr>
          <w:rFonts w:ascii="LucidaSans,Italic" w:hAnsi="LucidaSans,Italic" w:cs="LucidaSans,Italic"/>
          <w:i/>
          <w:iCs/>
          <w:color w:val="000000"/>
          <w:sz w:val="16"/>
          <w:szCs w:val="16"/>
          <w:lang w:eastAsia="ca-ES"/>
        </w:rPr>
      </w:pPr>
      <w:r>
        <w:rPr>
          <w:rFonts w:ascii="LucidaSans" w:hAnsi="LucidaSans" w:cs="LucidaSans"/>
          <w:color w:val="000000"/>
          <w:sz w:val="16"/>
          <w:szCs w:val="16"/>
          <w:lang w:eastAsia="ca-ES"/>
        </w:rPr>
        <w:t xml:space="preserve">circulació d’aquestes dades) </w:t>
      </w:r>
      <w:r>
        <w:rPr>
          <w:rFonts w:ascii="LucidaSans,Italic" w:hAnsi="LucidaSans,Italic" w:cs="LucidaSans,Italic"/>
          <w:i/>
          <w:iCs/>
          <w:color w:val="000000"/>
          <w:sz w:val="16"/>
          <w:szCs w:val="16"/>
          <w:lang w:eastAsia="ca-ES"/>
        </w:rPr>
        <w:t xml:space="preserve">i a que aquestes imatges puguin ser utilitzades per a la difusió de l’activitat i en fins comercials </w:t>
      </w:r>
      <w:r>
        <w:t>TERRASSASPORTS 2001 SL amb CIF: B63163943</w:t>
      </w:r>
    </w:p>
    <w:p w:rsidR="00886434" w:rsidRDefault="00886434" w:rsidP="00D93F61">
      <w:pPr>
        <w:autoSpaceDE w:val="0"/>
        <w:autoSpaceDN w:val="0"/>
        <w:adjustRightInd w:val="0"/>
        <w:jc w:val="both"/>
        <w:rPr>
          <w:rFonts w:ascii="LucidaSans,Italic" w:hAnsi="LucidaSans,Italic" w:cs="LucidaSans,Italic"/>
          <w:i/>
          <w:iCs/>
          <w:color w:val="000000"/>
          <w:sz w:val="16"/>
          <w:szCs w:val="16"/>
          <w:lang w:eastAsia="ca-ES"/>
        </w:rPr>
      </w:pPr>
      <w:r>
        <w:rPr>
          <w:rFonts w:ascii="LucidaSans,Italic" w:hAnsi="LucidaSans,Italic" w:cs="LucidaSans,Italic"/>
          <w:i/>
          <w:iCs/>
          <w:color w:val="000000"/>
          <w:sz w:val="16"/>
          <w:szCs w:val="16"/>
          <w:lang w:eastAsia="ca-ES"/>
        </w:rPr>
        <w:t xml:space="preserve"> Així mateix, les seves dades podran ser tractades per a l’enviament d’informació de les activitats inscrites. En</w:t>
      </w:r>
    </w:p>
    <w:p w:rsidR="00886434" w:rsidRDefault="00886434" w:rsidP="00D93F61">
      <w:pPr>
        <w:autoSpaceDE w:val="0"/>
        <w:autoSpaceDN w:val="0"/>
        <w:adjustRightInd w:val="0"/>
        <w:jc w:val="both"/>
        <w:rPr>
          <w:rFonts w:ascii="LucidaSans,Italic" w:hAnsi="LucidaSans,Italic" w:cs="LucidaSans,Italic"/>
          <w:i/>
          <w:iCs/>
          <w:color w:val="000000"/>
          <w:sz w:val="16"/>
          <w:szCs w:val="16"/>
          <w:lang w:eastAsia="ca-ES"/>
        </w:rPr>
      </w:pPr>
      <w:r>
        <w:rPr>
          <w:rFonts w:ascii="LucidaSans,Italic" w:hAnsi="LucidaSans,Italic" w:cs="LucidaSans,Italic"/>
          <w:i/>
          <w:iCs/>
          <w:color w:val="000000"/>
          <w:sz w:val="16"/>
          <w:szCs w:val="16"/>
          <w:lang w:eastAsia="ca-ES"/>
        </w:rPr>
        <w:t>cas negatiu ho comunicaré expressament a l’empresa organitzadora,</w:t>
      </w:r>
      <w:r w:rsidRPr="009321D6">
        <w:t xml:space="preserve"> </w:t>
      </w:r>
      <w:r>
        <w:t>TERRASSASPORTS 2001 amb CIF: B63163943</w:t>
      </w:r>
    </w:p>
    <w:p w:rsidR="00886434" w:rsidRDefault="00886434" w:rsidP="00D93F61">
      <w:pPr>
        <w:autoSpaceDE w:val="0"/>
        <w:autoSpaceDN w:val="0"/>
        <w:adjustRightInd w:val="0"/>
        <w:jc w:val="both"/>
        <w:rPr>
          <w:rFonts w:ascii="LucidaSans,Italic" w:hAnsi="LucidaSans,Italic" w:cs="LucidaSans,Italic"/>
          <w:i/>
          <w:iCs/>
          <w:color w:val="000000"/>
          <w:sz w:val="20"/>
          <w:szCs w:val="20"/>
          <w:lang w:eastAsia="ca-ES"/>
        </w:rPr>
      </w:pPr>
      <w:r>
        <w:rPr>
          <w:rFonts w:ascii="LucidaSans,Italic" w:hAnsi="LucidaSans,Italic" w:cs="LucidaSans,Italic"/>
          <w:i/>
          <w:iCs/>
          <w:color w:val="000000"/>
          <w:sz w:val="20"/>
          <w:szCs w:val="20"/>
          <w:lang w:eastAsia="ca-ES"/>
        </w:rPr>
        <w:t>Signatura pare / mare</w:t>
      </w:r>
    </w:p>
    <w:p w:rsidR="00886434" w:rsidRDefault="00886434" w:rsidP="00D93F61">
      <w:pPr>
        <w:autoSpaceDE w:val="0"/>
        <w:autoSpaceDN w:val="0"/>
        <w:adjustRightInd w:val="0"/>
        <w:jc w:val="both"/>
        <w:rPr>
          <w:rFonts w:ascii="LucidaSans,Italic" w:hAnsi="LucidaSans,Italic" w:cs="LucidaSans,Italic"/>
          <w:i/>
          <w:iCs/>
          <w:color w:val="000000"/>
          <w:sz w:val="20"/>
          <w:szCs w:val="20"/>
          <w:lang w:eastAsia="ca-ES"/>
        </w:rPr>
      </w:pPr>
    </w:p>
    <w:p w:rsidR="00886434" w:rsidRDefault="00886434" w:rsidP="00D93F61">
      <w:pPr>
        <w:autoSpaceDE w:val="0"/>
        <w:autoSpaceDN w:val="0"/>
        <w:adjustRightInd w:val="0"/>
        <w:jc w:val="both"/>
        <w:rPr>
          <w:rFonts w:ascii="LucidaSans,Italic" w:hAnsi="LucidaSans,Italic" w:cs="LucidaSans,Italic"/>
          <w:i/>
          <w:iCs/>
          <w:color w:val="000000"/>
          <w:sz w:val="20"/>
          <w:szCs w:val="20"/>
          <w:lang w:eastAsia="ca-ES"/>
        </w:rPr>
      </w:pPr>
    </w:p>
    <w:p w:rsidR="00886434" w:rsidRDefault="00886434" w:rsidP="00D93F61">
      <w:pPr>
        <w:autoSpaceDE w:val="0"/>
        <w:autoSpaceDN w:val="0"/>
        <w:adjustRightInd w:val="0"/>
        <w:jc w:val="both"/>
        <w:rPr>
          <w:rFonts w:ascii="LucidaSans,Italic" w:hAnsi="LucidaSans,Italic" w:cs="LucidaSans,Italic"/>
          <w:i/>
          <w:iCs/>
          <w:color w:val="000000"/>
          <w:sz w:val="20"/>
          <w:szCs w:val="20"/>
          <w:lang w:eastAsia="ca-ES"/>
        </w:rPr>
      </w:pPr>
    </w:p>
    <w:p w:rsidR="00886434" w:rsidRDefault="00886434" w:rsidP="00D93F61">
      <w:pPr>
        <w:autoSpaceDE w:val="0"/>
        <w:autoSpaceDN w:val="0"/>
        <w:adjustRightInd w:val="0"/>
        <w:jc w:val="both"/>
        <w:rPr>
          <w:rFonts w:ascii="LucidaSans,Italic" w:hAnsi="LucidaSans,Italic" w:cs="LucidaSans,Italic"/>
          <w:i/>
          <w:iCs/>
          <w:color w:val="000000"/>
          <w:sz w:val="20"/>
          <w:szCs w:val="20"/>
          <w:lang w:eastAsia="ca-ES"/>
        </w:rPr>
      </w:pPr>
    </w:p>
    <w:p w:rsidR="00886434" w:rsidRDefault="00886434" w:rsidP="00D93F61">
      <w:pPr>
        <w:autoSpaceDE w:val="0"/>
        <w:autoSpaceDN w:val="0"/>
        <w:adjustRightInd w:val="0"/>
        <w:jc w:val="both"/>
        <w:rPr>
          <w:rFonts w:ascii="LucidaSans,Italic" w:hAnsi="LucidaSans,Italic" w:cs="LucidaSans,Italic"/>
          <w:i/>
          <w:iCs/>
          <w:color w:val="000000"/>
          <w:sz w:val="20"/>
          <w:szCs w:val="20"/>
          <w:lang w:eastAsia="ca-ES"/>
        </w:rPr>
      </w:pPr>
      <w:r>
        <w:rPr>
          <w:rFonts w:ascii="LucidaSans,Italic" w:hAnsi="LucidaSans,Italic" w:cs="LucidaSans,Italic"/>
          <w:i/>
          <w:iCs/>
          <w:color w:val="000000"/>
          <w:sz w:val="20"/>
          <w:szCs w:val="20"/>
          <w:lang w:eastAsia="ca-ES"/>
        </w:rPr>
        <w:t>Data ……………………………</w:t>
      </w:r>
    </w:p>
    <w:p w:rsidR="00886434" w:rsidRDefault="00886434" w:rsidP="00D93F61">
      <w:pPr>
        <w:autoSpaceDE w:val="0"/>
        <w:autoSpaceDN w:val="0"/>
        <w:adjustRightInd w:val="0"/>
        <w:jc w:val="both"/>
        <w:rPr>
          <w:rFonts w:ascii="LucidaSans,Italic" w:hAnsi="LucidaSans,Italic" w:cs="LucidaSans,Italic"/>
          <w:i/>
          <w:iCs/>
          <w:color w:val="000000"/>
          <w:sz w:val="20"/>
          <w:szCs w:val="20"/>
          <w:lang w:eastAsia="ca-ES"/>
        </w:rPr>
      </w:pPr>
    </w:p>
    <w:p w:rsidR="00886434" w:rsidRDefault="00886434" w:rsidP="009321D6">
      <w:pPr>
        <w:autoSpaceDE w:val="0"/>
        <w:autoSpaceDN w:val="0"/>
        <w:adjustRightInd w:val="0"/>
        <w:jc w:val="both"/>
        <w:rPr>
          <w:rFonts w:ascii="LucidaSans,Italic" w:hAnsi="LucidaSans,Italic" w:cs="LucidaSans,Italic"/>
          <w:i/>
          <w:iCs/>
          <w:color w:val="000000"/>
          <w:sz w:val="14"/>
          <w:szCs w:val="14"/>
          <w:lang w:eastAsia="ca-ES"/>
        </w:rPr>
      </w:pPr>
      <w:r>
        <w:rPr>
          <w:rFonts w:ascii="LucidaSans,Italic" w:hAnsi="LucidaSans,Italic" w:cs="LucidaSans,Italic"/>
          <w:i/>
          <w:iCs/>
          <w:color w:val="000000"/>
          <w:sz w:val="14"/>
          <w:szCs w:val="14"/>
          <w:lang w:eastAsia="ca-ES"/>
        </w:rPr>
        <w:t xml:space="preserve">Us informem que les vostres dades, d’acord amb </w:t>
      </w:r>
      <w:smartTag w:uri="urn:schemas-microsoft-com:office:smarttags" w:element="PersonName">
        <w:smartTagPr>
          <w:attr w:name="ProductID" w:val="la Llei"/>
        </w:smartTagPr>
        <w:r>
          <w:rPr>
            <w:rFonts w:ascii="LucidaSans,Italic" w:hAnsi="LucidaSans,Italic" w:cs="LucidaSans,Italic"/>
            <w:i/>
            <w:iCs/>
            <w:color w:val="000000"/>
            <w:sz w:val="14"/>
            <w:szCs w:val="14"/>
            <w:lang w:eastAsia="ca-ES"/>
          </w:rPr>
          <w:t>la Llei</w:t>
        </w:r>
      </w:smartTag>
      <w:r>
        <w:rPr>
          <w:rFonts w:ascii="LucidaSans,Italic" w:hAnsi="LucidaSans,Italic" w:cs="LucidaSans,Italic"/>
          <w:i/>
          <w:iCs/>
          <w:color w:val="000000"/>
          <w:sz w:val="14"/>
          <w:szCs w:val="14"/>
          <w:lang w:eastAsia="ca-ES"/>
        </w:rPr>
        <w:t xml:space="preserve"> de protecció de Dades, formaran part d’un fitxer automatitzat responsabilitat</w:t>
      </w:r>
    </w:p>
    <w:p w:rsidR="00886434" w:rsidRPr="00C3380C" w:rsidRDefault="00886434" w:rsidP="009321D6">
      <w:pPr>
        <w:autoSpaceDE w:val="0"/>
        <w:autoSpaceDN w:val="0"/>
        <w:adjustRightInd w:val="0"/>
        <w:jc w:val="both"/>
        <w:rPr>
          <w:rFonts w:ascii="LucidaSans,Italic" w:hAnsi="LucidaSans,Italic" w:cs="LucidaSans,Italic"/>
          <w:i/>
          <w:iCs/>
          <w:color w:val="000000"/>
          <w:sz w:val="14"/>
          <w:szCs w:val="14"/>
          <w:lang w:eastAsia="ca-ES"/>
        </w:rPr>
      </w:pPr>
      <w:r>
        <w:t xml:space="preserve">TERRASSASPORTS 2001 SL </w:t>
      </w:r>
      <w:r>
        <w:rPr>
          <w:rFonts w:ascii="LucidaSans,Italic" w:hAnsi="LucidaSans,Italic" w:cs="LucidaSans,Italic"/>
          <w:i/>
          <w:iCs/>
          <w:color w:val="000000"/>
          <w:sz w:val="14"/>
          <w:szCs w:val="14"/>
          <w:lang w:eastAsia="ca-ES"/>
        </w:rPr>
        <w:t>,amb domicili.</w:t>
      </w:r>
      <w:r>
        <w:rPr>
          <w:rFonts w:ascii="LucidaSans,Italic" w:hAnsi="LucidaSans,Italic" w:cs="LucidaSans,Italic"/>
          <w:b/>
          <w:i/>
          <w:iCs/>
          <w:color w:val="000000"/>
          <w:lang w:eastAsia="ca-ES"/>
        </w:rPr>
        <w:t xml:space="preserve"> c/ Jocs Olímpics/Voluntaris Olímpics </w:t>
      </w:r>
      <w:r w:rsidRPr="00F82CB9">
        <w:rPr>
          <w:rFonts w:ascii="LucidaSans,Italic" w:hAnsi="LucidaSans,Italic" w:cs="LucidaSans,Italic"/>
          <w:b/>
          <w:i/>
          <w:iCs/>
          <w:color w:val="000000"/>
          <w:lang w:eastAsia="ca-ES"/>
        </w:rPr>
        <w:t>TERR</w:t>
      </w:r>
      <w:r>
        <w:rPr>
          <w:rFonts w:ascii="LucidaSans,Italic" w:hAnsi="LucidaSans,Italic" w:cs="LucidaSans,Italic"/>
          <w:b/>
          <w:i/>
          <w:iCs/>
          <w:color w:val="000000"/>
          <w:lang w:eastAsia="ca-ES"/>
        </w:rPr>
        <w:t>ASSA</w:t>
      </w:r>
      <w:r w:rsidRPr="00F82CB9">
        <w:rPr>
          <w:rFonts w:ascii="LucidaSans,Italic" w:hAnsi="LucidaSans,Italic" w:cs="LucidaSans,Italic"/>
          <w:b/>
          <w:i/>
          <w:iCs/>
          <w:color w:val="000000"/>
          <w:lang w:eastAsia="ca-ES"/>
        </w:rPr>
        <w:t>.</w:t>
      </w:r>
      <w:r>
        <w:rPr>
          <w:rFonts w:ascii="LucidaSans,Italic" w:hAnsi="LucidaSans,Italic" w:cs="LucidaSans,Italic"/>
          <w:i/>
          <w:iCs/>
          <w:color w:val="000000"/>
          <w:sz w:val="14"/>
          <w:szCs w:val="14"/>
          <w:lang w:eastAsia="ca-ES"/>
        </w:rPr>
        <w:t xml:space="preserve"> Podeu exercir elsvostres drets, d’accés, rectificació, cancel.lació i oposició, per escrit a l’adreça de l'empresa.</w:t>
      </w:r>
    </w:p>
    <w:p w:rsidR="00886434" w:rsidRPr="00D93F61" w:rsidRDefault="00886434" w:rsidP="00165853">
      <w:pPr>
        <w:rPr>
          <w:rFonts w:ascii="Verdana" w:hAnsi="Verdana" w:cs="Verdana"/>
          <w:sz w:val="20"/>
          <w:szCs w:val="20"/>
        </w:rPr>
      </w:pPr>
    </w:p>
    <w:sectPr w:rsidR="00886434" w:rsidRPr="00D93F61" w:rsidSect="00FB71E8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434" w:rsidRDefault="00886434">
      <w:r>
        <w:separator/>
      </w:r>
    </w:p>
  </w:endnote>
  <w:endnote w:type="continuationSeparator" w:id="0">
    <w:p w:rsidR="00886434" w:rsidRDefault="00886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Sans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434" w:rsidRDefault="00886434">
      <w:r>
        <w:separator/>
      </w:r>
    </w:p>
  </w:footnote>
  <w:footnote w:type="continuationSeparator" w:id="0">
    <w:p w:rsidR="00886434" w:rsidRDefault="008864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isplayBackgroundShape/>
  <w:embedSystemFonts/>
  <w:defaultTabStop w:val="113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FF9"/>
    <w:rsid w:val="00006F27"/>
    <w:rsid w:val="0003039C"/>
    <w:rsid w:val="00051D1B"/>
    <w:rsid w:val="00056697"/>
    <w:rsid w:val="00060634"/>
    <w:rsid w:val="00067CA3"/>
    <w:rsid w:val="000938DD"/>
    <w:rsid w:val="0010116C"/>
    <w:rsid w:val="00131EC0"/>
    <w:rsid w:val="00141EC2"/>
    <w:rsid w:val="0016539A"/>
    <w:rsid w:val="00165853"/>
    <w:rsid w:val="0016760C"/>
    <w:rsid w:val="00170D82"/>
    <w:rsid w:val="00180962"/>
    <w:rsid w:val="00186E8C"/>
    <w:rsid w:val="00187BE5"/>
    <w:rsid w:val="00197C46"/>
    <w:rsid w:val="001A298F"/>
    <w:rsid w:val="001D280E"/>
    <w:rsid w:val="001D54FC"/>
    <w:rsid w:val="001F1F76"/>
    <w:rsid w:val="00212662"/>
    <w:rsid w:val="00222A88"/>
    <w:rsid w:val="00281A14"/>
    <w:rsid w:val="002B4C0D"/>
    <w:rsid w:val="0030056F"/>
    <w:rsid w:val="00312993"/>
    <w:rsid w:val="00363DCA"/>
    <w:rsid w:val="004208A2"/>
    <w:rsid w:val="00465AE9"/>
    <w:rsid w:val="004B3029"/>
    <w:rsid w:val="004D1DB3"/>
    <w:rsid w:val="004F4C21"/>
    <w:rsid w:val="00512B1C"/>
    <w:rsid w:val="00542D19"/>
    <w:rsid w:val="005757C6"/>
    <w:rsid w:val="005C4469"/>
    <w:rsid w:val="005C5A53"/>
    <w:rsid w:val="00604F17"/>
    <w:rsid w:val="0061272C"/>
    <w:rsid w:val="00651426"/>
    <w:rsid w:val="00657E82"/>
    <w:rsid w:val="00660FF9"/>
    <w:rsid w:val="00666F43"/>
    <w:rsid w:val="00724487"/>
    <w:rsid w:val="0072554D"/>
    <w:rsid w:val="00726A37"/>
    <w:rsid w:val="007715FE"/>
    <w:rsid w:val="00793688"/>
    <w:rsid w:val="007B6A42"/>
    <w:rsid w:val="007B777A"/>
    <w:rsid w:val="007C0825"/>
    <w:rsid w:val="007E4AEF"/>
    <w:rsid w:val="00804E22"/>
    <w:rsid w:val="00861C68"/>
    <w:rsid w:val="008778C6"/>
    <w:rsid w:val="00886434"/>
    <w:rsid w:val="008D7A5D"/>
    <w:rsid w:val="008E5194"/>
    <w:rsid w:val="00915645"/>
    <w:rsid w:val="009246A0"/>
    <w:rsid w:val="009321D6"/>
    <w:rsid w:val="00940028"/>
    <w:rsid w:val="00943ECF"/>
    <w:rsid w:val="00950D40"/>
    <w:rsid w:val="009C612F"/>
    <w:rsid w:val="009C73A7"/>
    <w:rsid w:val="009F37A9"/>
    <w:rsid w:val="00A1181E"/>
    <w:rsid w:val="00A743FE"/>
    <w:rsid w:val="00A7666A"/>
    <w:rsid w:val="00A941FE"/>
    <w:rsid w:val="00A9514A"/>
    <w:rsid w:val="00AA4B38"/>
    <w:rsid w:val="00AC481F"/>
    <w:rsid w:val="00B01C4B"/>
    <w:rsid w:val="00B24294"/>
    <w:rsid w:val="00B26DBE"/>
    <w:rsid w:val="00B2752F"/>
    <w:rsid w:val="00B660C7"/>
    <w:rsid w:val="00B7549C"/>
    <w:rsid w:val="00BD56AA"/>
    <w:rsid w:val="00C3380C"/>
    <w:rsid w:val="00C361E9"/>
    <w:rsid w:val="00C41F45"/>
    <w:rsid w:val="00C65542"/>
    <w:rsid w:val="00C87E39"/>
    <w:rsid w:val="00CF0407"/>
    <w:rsid w:val="00D0038D"/>
    <w:rsid w:val="00D43505"/>
    <w:rsid w:val="00D43553"/>
    <w:rsid w:val="00D5183C"/>
    <w:rsid w:val="00D673E1"/>
    <w:rsid w:val="00D911D9"/>
    <w:rsid w:val="00D928B1"/>
    <w:rsid w:val="00D93F61"/>
    <w:rsid w:val="00DC3B6C"/>
    <w:rsid w:val="00DE5AC2"/>
    <w:rsid w:val="00E3178E"/>
    <w:rsid w:val="00E32E4C"/>
    <w:rsid w:val="00E34F69"/>
    <w:rsid w:val="00E81433"/>
    <w:rsid w:val="00E930B5"/>
    <w:rsid w:val="00ED343D"/>
    <w:rsid w:val="00F04F05"/>
    <w:rsid w:val="00F24DA0"/>
    <w:rsid w:val="00F61FDC"/>
    <w:rsid w:val="00F665E3"/>
    <w:rsid w:val="00F82CB9"/>
    <w:rsid w:val="00F91B7A"/>
    <w:rsid w:val="00FB71E8"/>
    <w:rsid w:val="00FD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8C6"/>
    <w:pPr>
      <w:widowControl w:val="0"/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8778C6"/>
  </w:style>
  <w:style w:type="paragraph" w:customStyle="1" w:styleId="Encapalament">
    <w:name w:val="Encapçalament"/>
    <w:basedOn w:val="Normal"/>
    <w:next w:val="BodyText"/>
    <w:uiPriority w:val="99"/>
    <w:rsid w:val="008778C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778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246A0"/>
    <w:rPr>
      <w:rFonts w:cs="Times New Roman"/>
      <w:sz w:val="24"/>
      <w:szCs w:val="24"/>
    </w:rPr>
  </w:style>
  <w:style w:type="paragraph" w:styleId="List">
    <w:name w:val="List"/>
    <w:basedOn w:val="BodyText"/>
    <w:uiPriority w:val="99"/>
    <w:rsid w:val="008778C6"/>
  </w:style>
  <w:style w:type="paragraph" w:customStyle="1" w:styleId="Llegenda">
    <w:name w:val="Llegenda"/>
    <w:basedOn w:val="Normal"/>
    <w:uiPriority w:val="99"/>
    <w:rsid w:val="008778C6"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uiPriority w:val="99"/>
    <w:rsid w:val="008778C6"/>
    <w:pPr>
      <w:suppressLineNumbers/>
    </w:pPr>
  </w:style>
  <w:style w:type="table" w:styleId="TableGrid">
    <w:name w:val="Table Grid"/>
    <w:basedOn w:val="TableNormal"/>
    <w:uiPriority w:val="99"/>
    <w:locked/>
    <w:rsid w:val="006127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1272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669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1272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669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395</Words>
  <Characters>2175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BUTLLETA D'INSCRIPCIÓ</dc:title>
  <dc:subject/>
  <dc:creator>Usuario</dc:creator>
  <cp:keywords/>
  <dc:description/>
  <cp:lastModifiedBy>Sergio</cp:lastModifiedBy>
  <cp:revision>2</cp:revision>
  <dcterms:created xsi:type="dcterms:W3CDTF">2020-07-01T18:40:00Z</dcterms:created>
  <dcterms:modified xsi:type="dcterms:W3CDTF">2020-07-01T18:40:00Z</dcterms:modified>
</cp:coreProperties>
</file>